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C" w:rsidRDefault="006F71E6">
      <w:pPr>
        <w:pStyle w:val="Standard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t>Załącznik</w:t>
      </w:r>
    </w:p>
    <w:p w:rsidR="00F6561C" w:rsidRDefault="006F71E6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do Zarządzenia Nr 0050.117.2021</w:t>
      </w:r>
    </w:p>
    <w:p w:rsidR="00F6561C" w:rsidRDefault="006F71E6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Burmistrza Miasta Cieszyna</w:t>
      </w:r>
    </w:p>
    <w:p w:rsidR="00F6561C" w:rsidRDefault="006F71E6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i/>
          <w:iCs/>
        </w:rPr>
        <w:t>z dnia 01 marca 2021 r.</w:t>
      </w:r>
    </w:p>
    <w:p w:rsidR="00F6561C" w:rsidRDefault="00F6561C">
      <w:pPr>
        <w:pStyle w:val="Standard"/>
        <w:jc w:val="right"/>
        <w:rPr>
          <w:rFonts w:ascii="Times New Roman" w:hAnsi="Times New Roman"/>
        </w:rPr>
      </w:pPr>
    </w:p>
    <w:p w:rsidR="00F6561C" w:rsidRDefault="00F6561C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1C" w:rsidRDefault="006F71E6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KONSULTACJI</w:t>
      </w:r>
    </w:p>
    <w:p w:rsidR="00F6561C" w:rsidRDefault="006F71E6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UCHWAŁY RADY MIEJSKIEJ CIESZYNA</w:t>
      </w:r>
    </w:p>
    <w:p w:rsidR="00F6561C" w:rsidRDefault="00F6561C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61C" w:rsidRDefault="006F71E6">
      <w:pPr>
        <w:pStyle w:val="Normalny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podstawie Zarządzenia Nr 0050.117.2021 z dnia 01 marca 2021 r., </w:t>
      </w:r>
      <w:r>
        <w:rPr>
          <w:rFonts w:ascii="Times New Roman" w:hAnsi="Times New Roman"/>
          <w:sz w:val="24"/>
          <w:szCs w:val="24"/>
        </w:rPr>
        <w:t>Burmistrz Miasta Cieszyna ogłasza przeprowadzenie konsultacji projektu uchwały Rady Miejskiej Cieszyna z radami działalności pożytku publicznego lub organizacjami pozarządowymi i podmiotami wymienionymi w art. 3 ust. 3 ustawy o działalności pożytku publicz</w:t>
      </w:r>
      <w:r>
        <w:rPr>
          <w:rFonts w:ascii="Times New Roman" w:hAnsi="Times New Roman"/>
          <w:sz w:val="24"/>
          <w:szCs w:val="24"/>
        </w:rPr>
        <w:t>nego i o wolontariacie.</w:t>
      </w:r>
    </w:p>
    <w:p w:rsidR="00F6561C" w:rsidRDefault="00F6561C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7231"/>
      </w:tblGrid>
      <w:tr w:rsidR="00F6561C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60062773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Projekt uchwały Rady Miejskiej Cieszyna w sprawie </w:t>
            </w:r>
            <w:bookmarkEnd w:id="1"/>
            <w:r>
              <w:rPr>
                <w:rFonts w:ascii="Times New Roman" w:eastAsia="Times New Roman" w:hAnsi="Times New Roman" w:cs="Times New Roman"/>
                <w:lang w:eastAsia="pl-PL"/>
              </w:rPr>
              <w:t>zmiany Statutu Miejskiego Ośrodka Pomocy Społecznej w Cieszynie.</w:t>
            </w:r>
          </w:p>
        </w:tc>
      </w:tr>
      <w:tr w:rsidR="00F6561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marca 2021 r. –  16 marca 2021 r.</w:t>
            </w:r>
          </w:p>
        </w:tc>
      </w:tr>
      <w:tr w:rsidR="00F6561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Obszar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/>
                <w:sz w:val="24"/>
                <w:szCs w:val="24"/>
              </w:rPr>
              <w:t>Cieszyn</w:t>
            </w:r>
          </w:p>
        </w:tc>
      </w:tr>
      <w:tr w:rsidR="00F6561C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Forma zgłaszania opinii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Akapitzlist"/>
              <w:tabs>
                <w:tab w:val="left" w:pos="469"/>
                <w:tab w:val="left" w:pos="894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Opinie należy zgłaszać w formie pisemnej:</w:t>
            </w:r>
          </w:p>
          <w:p w:rsidR="00F6561C" w:rsidRDefault="006F71E6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poprzez złożenie w Urzędzie Miejskim w Cieszynie,  Rynek 1,</w:t>
            </w:r>
          </w:p>
          <w:p w:rsidR="00F6561C" w:rsidRDefault="006F71E6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drogą elektroniczną na adres e-mail: poczta@mops.cieszyn.pl.</w:t>
            </w:r>
          </w:p>
          <w:p w:rsidR="00F6561C" w:rsidRDefault="006F71E6">
            <w:pPr>
              <w:pStyle w:val="Akapitzlist"/>
              <w:tabs>
                <w:tab w:val="left" w:pos="894"/>
                <w:tab w:val="left" w:pos="1532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opinii należy dołączyć oświadczenie osoby, która ją </w:t>
            </w:r>
            <w:r>
              <w:rPr>
                <w:rFonts w:ascii="Times New Roman" w:hAnsi="Times New Roman"/>
                <w:sz w:val="24"/>
                <w:szCs w:val="24"/>
              </w:rPr>
              <w:t>podpisała, o następującej treści:</w:t>
            </w:r>
          </w:p>
          <w:p w:rsidR="00F6561C" w:rsidRDefault="006F71E6">
            <w:pPr>
              <w:pStyle w:val="Normalny1"/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:rsidR="00F6561C" w:rsidRDefault="006F71E6">
            <w:pPr>
              <w:pStyle w:val="Normalny1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 ………………………………….</w:t>
            </w:r>
          </w:p>
          <w:p w:rsidR="00F6561C" w:rsidRDefault="006F71E6">
            <w:pPr>
              <w:pStyle w:val="Normalny1"/>
              <w:tabs>
                <w:tab w:val="left" w:pos="22"/>
                <w:tab w:val="left" w:pos="447"/>
              </w:tabs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podpis: ……………………………………”</w:t>
            </w:r>
          </w:p>
        </w:tc>
      </w:tr>
      <w:tr w:rsidR="00F6561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Sposób ogłoszenia wyników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61C" w:rsidRDefault="006F71E6">
            <w:pPr>
              <w:pStyle w:val="Normalny1"/>
              <w:spacing w:before="60" w:after="60" w:line="240" w:lineRule="auto"/>
              <w:ind w:right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</w:t>
            </w:r>
            <w:r>
              <w:rPr>
                <w:rFonts w:ascii="Times New Roman" w:hAnsi="Times New Roman"/>
                <w:sz w:val="24"/>
                <w:szCs w:val="24"/>
              </w:rPr>
              <w:t>konsultacji w formie raportu podsumowującego zostaną ogłoszone na stronie BIP Urzędu Miejskiego w Cieszynie, na stronie internetowej Ur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pl-PL"/>
              </w:rPr>
              <w:t>zędu Miejskiego w Cieszynie oraz na stronie internetowej Cieszyna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561C" w:rsidRDefault="00F6561C">
      <w:pPr>
        <w:pStyle w:val="Normalny1"/>
        <w:spacing w:after="0"/>
        <w:ind w:left="284" w:right="284"/>
        <w:jc w:val="both"/>
      </w:pPr>
    </w:p>
    <w:p w:rsidR="00F6561C" w:rsidRDefault="006F71E6">
      <w:pPr>
        <w:pStyle w:val="Standard"/>
        <w:spacing w:before="12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Zapytania i uwagi dotyczące przebiegu </w:t>
      </w:r>
      <w:r>
        <w:rPr>
          <w:rFonts w:ascii="Times New Roman" w:hAnsi="Times New Roman" w:cs="Times New Roman"/>
        </w:rPr>
        <w:t>konsultacji można zgłaszać do Przewodniczącego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Zespołu ds. konsultacji, Kierownika Miejskiego Ośrodka Pomocy Społecznej w Cieszynie –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Heleny Smolarz, Miejski Ośrodek Pomocy Społecznej w Cieszynie, ul. Skrajna 5, tel. 33 479 49 00, e-mail: poczta@mops.ciesz</w:t>
      </w:r>
      <w:r>
        <w:rPr>
          <w:rFonts w:ascii="Times New Roman" w:hAnsi="Times New Roman" w:cs="Times New Roman"/>
        </w:rPr>
        <w:t>yn.pl.</w:t>
      </w:r>
    </w:p>
    <w:p w:rsidR="00F6561C" w:rsidRDefault="006F71E6">
      <w:pPr>
        <w:pStyle w:val="Standard"/>
        <w:spacing w:before="120"/>
        <w:ind w:left="284" w:right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 załączeniu </w:t>
      </w:r>
      <w:r>
        <w:rPr>
          <w:rFonts w:ascii="Times New Roman" w:eastAsia="Times New Roman" w:hAnsi="Times New Roman" w:cs="Times New Roman"/>
          <w:lang w:eastAsia="pl-PL"/>
        </w:rPr>
        <w:t>Projekt uchwały Rady Miejskiej Cieszyna w sprawie zmiany Statutu Miejskiego Ośrodka Pomocy Społecznej w Cieszynie.</w:t>
      </w:r>
    </w:p>
    <w:sectPr w:rsidR="00F6561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71E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F7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71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F7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4F3"/>
    <w:multiLevelType w:val="multilevel"/>
    <w:tmpl w:val="0EC625EE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173F0EDA"/>
    <w:multiLevelType w:val="multilevel"/>
    <w:tmpl w:val="FF12F95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941701"/>
    <w:multiLevelType w:val="multilevel"/>
    <w:tmpl w:val="5E0A00B8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3AB0EF5"/>
    <w:multiLevelType w:val="multilevel"/>
    <w:tmpl w:val="EEBEB04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/>
        <w:bCs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3240781E"/>
    <w:multiLevelType w:val="multilevel"/>
    <w:tmpl w:val="D46E3DC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3A673CFA"/>
    <w:multiLevelType w:val="multilevel"/>
    <w:tmpl w:val="0D168BA2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491B44E7"/>
    <w:multiLevelType w:val="multilevel"/>
    <w:tmpl w:val="061A7A84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CD603FC"/>
    <w:multiLevelType w:val="multilevel"/>
    <w:tmpl w:val="FD461EE0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5C295834"/>
    <w:multiLevelType w:val="multilevel"/>
    <w:tmpl w:val="005E6C7E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trike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74035CC0"/>
    <w:multiLevelType w:val="multilevel"/>
    <w:tmpl w:val="0B2AA8C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76CF29DE"/>
    <w:multiLevelType w:val="multilevel"/>
    <w:tmpl w:val="D934477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7740186F"/>
    <w:multiLevelType w:val="multilevel"/>
    <w:tmpl w:val="1A7A44B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776F40BA"/>
    <w:multiLevelType w:val="multilevel"/>
    <w:tmpl w:val="9DA8C7A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79114394"/>
    <w:multiLevelType w:val="multilevel"/>
    <w:tmpl w:val="A28A2E5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561C"/>
    <w:rsid w:val="006F71E6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D48FE-7AE2-4146-8E3F-D4A9D5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10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1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Zwykytekst">
    <w:name w:val="WW-Zwykły tekst"/>
    <w:basedOn w:val="Standard"/>
    <w:rPr>
      <w:rFonts w:ascii="Courier New" w:eastAsia="Courier New" w:hAnsi="Courier New" w:cs="Courier New"/>
      <w:lang w:eastAsia="ar-S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1z3">
    <w:name w:val="WW8Num11z3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eastAsia="Arial" w:cs="Times New Roman"/>
      <w:b/>
      <w:bCs/>
      <w:iCs/>
      <w:shd w:val="clear" w:color="auto" w:fill="FFFFFF"/>
    </w:rPr>
  </w:style>
  <w:style w:type="character" w:customStyle="1" w:styleId="WW8Num10z3">
    <w:name w:val="WW8Num10z3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9z3">
    <w:name w:val="WW8Num9z3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eastAsia="Arial" w:cs="Times New Roman"/>
      <w:b w:val="0"/>
      <w:bCs w:val="0"/>
      <w:iCs/>
    </w:rPr>
  </w:style>
  <w:style w:type="character" w:customStyle="1" w:styleId="WW8Num8z3">
    <w:name w:val="WW8Num8z3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eastAsia="Arial" w:cs="Times New Roman"/>
      <w:b w:val="0"/>
      <w:bCs w:val="0"/>
      <w:iCs/>
      <w:shd w:val="clear" w:color="auto" w:fill="FFFFFF"/>
      <w:lang w:val="pl-PL"/>
    </w:rPr>
  </w:style>
  <w:style w:type="character" w:customStyle="1" w:styleId="WW8Num7z3">
    <w:name w:val="WW8Num7z3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eastAsia="Arial" w:cs="Times New Roman"/>
      <w:iCs/>
      <w:shd w:val="clear" w:color="auto" w:fill="FFFFFF"/>
    </w:rPr>
  </w:style>
  <w:style w:type="character" w:customStyle="1" w:styleId="WW8Num6z3">
    <w:name w:val="WW8Num6z3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4z3">
    <w:name w:val="WW8Num4z3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eastAsia="Arial" w:cs="Times New Roman"/>
      <w:b w:val="0"/>
      <w:bCs w:val="0"/>
      <w:iCs/>
      <w:strike/>
      <w:shd w:val="clear" w:color="auto" w:fill="FFFFFF"/>
    </w:rPr>
  </w:style>
  <w:style w:type="character" w:customStyle="1" w:styleId="WW8Num3z3">
    <w:name w:val="WW8Num3z3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color w:val="000000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shd w:val="clear" w:color="auto" w:fill="FFFFFF"/>
      <w:lang w:val="pl-PL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/>
      <w:i w:val="0"/>
      <w:iCs/>
      <w:strike w:val="0"/>
      <w:dstrike w:val="0"/>
      <w:outline w:val="0"/>
      <w:color w:val="000000"/>
      <w:spacing w:val="0"/>
      <w:kern w:val="3"/>
      <w:sz w:val="24"/>
      <w:szCs w:val="24"/>
      <w:shd w:val="clear" w:color="auto" w:fill="FFFFFF"/>
      <w:em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2">
    <w:name w:val="WW8Num11z2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2">
    <w:name w:val="WW8Num9z2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2">
    <w:name w:val="WW8Num6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2">
    <w:name w:val="WW8Num4z2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1a">
    <w:name w:val="WWNum1a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Paulina Wawrzyczek</cp:lastModifiedBy>
  <cp:revision>2</cp:revision>
  <cp:lastPrinted>2020-09-17T14:24:00Z</cp:lastPrinted>
  <dcterms:created xsi:type="dcterms:W3CDTF">2021-03-02T11:46:00Z</dcterms:created>
  <dcterms:modified xsi:type="dcterms:W3CDTF">2021-03-02T11:46:00Z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